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9C" w:rsidRDefault="0003299C">
      <w:bookmarkStart w:id="0" w:name="_GoBack"/>
      <w:bookmarkEnd w:id="0"/>
    </w:p>
    <w:p w:rsidR="009749A5" w:rsidRDefault="009749A5" w:rsidP="009749A5">
      <w:pPr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32"/>
          <w:szCs w:val="26"/>
        </w:rPr>
      </w:pPr>
    </w:p>
    <w:p w:rsidR="009749A5" w:rsidRDefault="009749A5" w:rsidP="009749A5">
      <w:pPr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32"/>
          <w:szCs w:val="26"/>
        </w:rPr>
      </w:pPr>
    </w:p>
    <w:p w:rsidR="009749A5" w:rsidRDefault="009749A5" w:rsidP="009749A5">
      <w:pPr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32"/>
          <w:szCs w:val="26"/>
        </w:rPr>
      </w:pPr>
    </w:p>
    <w:p w:rsidR="009749A5" w:rsidRPr="009749A5" w:rsidRDefault="009749A5" w:rsidP="009749A5">
      <w:pPr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32"/>
          <w:szCs w:val="26"/>
        </w:rPr>
      </w:pPr>
      <w:r w:rsidRPr="009749A5">
        <w:rPr>
          <w:rFonts w:ascii="Comic Sans MS" w:eastAsia="Times New Roman" w:hAnsi="Comic Sans MS" w:cs="Arial"/>
          <w:b/>
          <w:bCs/>
          <w:color w:val="000000"/>
          <w:sz w:val="32"/>
          <w:szCs w:val="26"/>
        </w:rPr>
        <w:t>Nachweis</w:t>
      </w:r>
    </w:p>
    <w:p w:rsidR="009749A5" w:rsidRPr="009749A5" w:rsidRDefault="009749A5" w:rsidP="009749A5">
      <w:pPr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32"/>
          <w:szCs w:val="26"/>
        </w:rPr>
      </w:pPr>
      <w:r w:rsidRPr="009749A5">
        <w:rPr>
          <w:rFonts w:ascii="Comic Sans MS" w:eastAsia="Times New Roman" w:hAnsi="Comic Sans MS" w:cs="Arial"/>
          <w:b/>
          <w:bCs/>
          <w:color w:val="000000"/>
          <w:sz w:val="32"/>
          <w:szCs w:val="26"/>
        </w:rPr>
        <w:t>für das</w:t>
      </w:r>
    </w:p>
    <w:p w:rsidR="009749A5" w:rsidRPr="009749A5" w:rsidRDefault="009749A5" w:rsidP="009749A5">
      <w:pPr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32"/>
          <w:szCs w:val="26"/>
        </w:rPr>
      </w:pPr>
      <w:proofErr w:type="gramStart"/>
      <w:r w:rsidRPr="009749A5">
        <w:rPr>
          <w:rFonts w:ascii="Comic Sans MS" w:eastAsia="Times New Roman" w:hAnsi="Comic Sans MS" w:cs="Arial"/>
          <w:b/>
          <w:bCs/>
          <w:color w:val="000000"/>
          <w:sz w:val="32"/>
          <w:szCs w:val="26"/>
        </w:rPr>
        <w:t>Freiwillige</w:t>
      </w:r>
      <w:proofErr w:type="gramEnd"/>
      <w:r w:rsidRPr="009749A5">
        <w:rPr>
          <w:rFonts w:ascii="Comic Sans MS" w:eastAsia="Times New Roman" w:hAnsi="Comic Sans MS" w:cs="Arial"/>
          <w:b/>
          <w:bCs/>
          <w:color w:val="000000"/>
          <w:sz w:val="32"/>
          <w:szCs w:val="26"/>
        </w:rPr>
        <w:t xml:space="preserve"> Soziale Schuljahr</w:t>
      </w:r>
    </w:p>
    <w:p w:rsidR="009749A5" w:rsidRPr="009749A5" w:rsidRDefault="009749A5" w:rsidP="009749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6"/>
        </w:rPr>
      </w:pPr>
    </w:p>
    <w:p w:rsidR="009749A5" w:rsidRPr="009749A5" w:rsidRDefault="009749A5" w:rsidP="009749A5">
      <w:pPr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6"/>
          <w:szCs w:val="26"/>
        </w:rPr>
      </w:pPr>
    </w:p>
    <w:p w:rsidR="009749A5" w:rsidRPr="009749A5" w:rsidRDefault="009749A5" w:rsidP="009749A5">
      <w:pPr>
        <w:spacing w:after="0" w:line="360" w:lineRule="auto"/>
        <w:rPr>
          <w:rFonts w:ascii="Comic Sans MS" w:eastAsia="Times New Roman" w:hAnsi="Comic Sans MS" w:cs="Arial"/>
          <w:b/>
          <w:bCs/>
          <w:color w:val="000000"/>
          <w:sz w:val="26"/>
          <w:szCs w:val="26"/>
        </w:rPr>
      </w:pPr>
      <w:r w:rsidRPr="009749A5">
        <w:rPr>
          <w:rFonts w:ascii="Comic Sans MS" w:eastAsia="Times New Roman" w:hAnsi="Comic Sans MS" w:cs="Arial"/>
          <w:b/>
          <w:bCs/>
          <w:color w:val="000000"/>
          <w:sz w:val="26"/>
          <w:szCs w:val="26"/>
        </w:rPr>
        <w:t xml:space="preserve">An folgende Terminen hat sich der/die Schüler/in ________________________ ehrenamtlich in der Einrichtung _______________________________________________engagiert: </w:t>
      </w:r>
    </w:p>
    <w:p w:rsidR="009749A5" w:rsidRPr="009749A5" w:rsidRDefault="009749A5" w:rsidP="009749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6"/>
        </w:rPr>
      </w:pPr>
    </w:p>
    <w:p w:rsidR="009749A5" w:rsidRPr="009749A5" w:rsidRDefault="009749A5" w:rsidP="009749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4"/>
        <w:gridCol w:w="769"/>
        <w:gridCol w:w="2683"/>
        <w:gridCol w:w="283"/>
        <w:gridCol w:w="1135"/>
        <w:gridCol w:w="850"/>
        <w:gridCol w:w="2715"/>
      </w:tblGrid>
      <w:tr w:rsidR="009749A5" w:rsidRPr="009749A5" w:rsidTr="00A929B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49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49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Zeit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49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Unterschrift der Einrichtung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49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49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Zeit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49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Unterschrift der Einrichtung</w:t>
            </w:r>
          </w:p>
        </w:tc>
      </w:tr>
      <w:tr w:rsidR="009749A5" w:rsidRPr="009749A5" w:rsidTr="00A929B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49A5" w:rsidRPr="009749A5" w:rsidTr="00A929B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49A5" w:rsidRPr="009749A5" w:rsidTr="00A929B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49A5" w:rsidRPr="009749A5" w:rsidTr="00A929B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49A5" w:rsidRPr="009749A5" w:rsidTr="00A929B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49A5" w:rsidRPr="009749A5" w:rsidTr="00A929B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49A5" w:rsidRPr="009749A5" w:rsidTr="00A929B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49A5" w:rsidRPr="009749A5" w:rsidTr="00A929B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49A5" w:rsidRPr="009749A5" w:rsidTr="00A929B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49A5" w:rsidRPr="009749A5" w:rsidTr="00A929B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49A5" w:rsidRPr="009749A5" w:rsidTr="00A929B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49A5" w:rsidRPr="009749A5" w:rsidTr="00A929B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49A5" w:rsidRPr="009749A5" w:rsidTr="00A929B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49A5" w:rsidRPr="009749A5" w:rsidTr="00A929B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49A5" w:rsidRPr="009749A5" w:rsidTr="00A929B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49A5" w:rsidRPr="009749A5" w:rsidTr="00A929B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A5" w:rsidRPr="009749A5" w:rsidRDefault="009749A5" w:rsidP="009749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C78F0" w:rsidRDefault="00AC78F0" w:rsidP="00AC78F0">
      <w:pPr>
        <w:spacing w:after="0" w:line="240" w:lineRule="auto"/>
      </w:pPr>
    </w:p>
    <w:sectPr w:rsidR="00AC78F0" w:rsidSect="00D412B7">
      <w:headerReference w:type="first" r:id="rId7"/>
      <w:footerReference w:type="first" r:id="rId8"/>
      <w:pgSz w:w="11906" w:h="16838" w:code="9"/>
      <w:pgMar w:top="1134" w:right="1134" w:bottom="1134" w:left="1134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BA" w:rsidRDefault="007662BA" w:rsidP="008435E1">
      <w:pPr>
        <w:spacing w:after="0" w:line="240" w:lineRule="auto"/>
      </w:pPr>
      <w:r>
        <w:separator/>
      </w:r>
    </w:p>
  </w:endnote>
  <w:endnote w:type="continuationSeparator" w:id="0">
    <w:p w:rsidR="007662BA" w:rsidRDefault="007662BA" w:rsidP="0084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7C" w:rsidRDefault="00D82658">
    <w:pPr>
      <w:pStyle w:val="Fuzeile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-7933</wp:posOffset>
          </wp:positionH>
          <wp:positionV relativeFrom="paragraph">
            <wp:posOffset>33229</wp:posOffset>
          </wp:positionV>
          <wp:extent cx="6147026" cy="246345"/>
          <wp:effectExtent l="19050" t="0" r="6124" b="0"/>
          <wp:wrapNone/>
          <wp:docPr id="3" name="Grafik 2" descr="adressbloc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block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7026" cy="246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BA" w:rsidRDefault="007662BA" w:rsidP="008435E1">
      <w:pPr>
        <w:spacing w:after="0" w:line="240" w:lineRule="auto"/>
      </w:pPr>
      <w:r>
        <w:separator/>
      </w:r>
    </w:p>
  </w:footnote>
  <w:footnote w:type="continuationSeparator" w:id="0">
    <w:p w:rsidR="007662BA" w:rsidRDefault="007662BA" w:rsidP="0084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7C" w:rsidRDefault="00D412B7" w:rsidP="00D412B7">
    <w:pPr>
      <w:pStyle w:val="Kopfzeile"/>
      <w:tabs>
        <w:tab w:val="clear" w:pos="4536"/>
        <w:tab w:val="clear" w:pos="9072"/>
        <w:tab w:val="center" w:pos="4819"/>
      </w:tabs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541145" cy="1237615"/>
          <wp:effectExtent l="19050" t="0" r="1905" b="0"/>
          <wp:wrapNone/>
          <wp:docPr id="4" name="Grafik 3" descr="apian_logo_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ian_logo_1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145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0695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2478258</wp:posOffset>
          </wp:positionH>
          <wp:positionV relativeFrom="paragraph">
            <wp:posOffset>182832</wp:posOffset>
          </wp:positionV>
          <wp:extent cx="2752286" cy="422030"/>
          <wp:effectExtent l="19050" t="0" r="0" b="0"/>
          <wp:wrapNone/>
          <wp:docPr id="2" name="Grafik 1" descr="ti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52286" cy="422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0695">
      <w:rPr>
        <w:noProof/>
      </w:rPr>
      <w:drawing>
        <wp:inline distT="0" distB="0" distL="0" distR="0">
          <wp:extent cx="1837578" cy="604911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636" cy="606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7570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-713453</wp:posOffset>
          </wp:positionH>
          <wp:positionV relativeFrom="paragraph">
            <wp:posOffset>1299971</wp:posOffset>
          </wp:positionV>
          <wp:extent cx="7552679" cy="264804"/>
          <wp:effectExtent l="19050" t="0" r="0" b="0"/>
          <wp:wrapNone/>
          <wp:docPr id="6" name="Grafik 5" descr="apian_streifen_2_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ian_streifen_2_1c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52679" cy="26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BA"/>
    <w:rsid w:val="0003299C"/>
    <w:rsid w:val="00041D05"/>
    <w:rsid w:val="00060695"/>
    <w:rsid w:val="0006705A"/>
    <w:rsid w:val="00071E75"/>
    <w:rsid w:val="00080E72"/>
    <w:rsid w:val="0008411E"/>
    <w:rsid w:val="00155076"/>
    <w:rsid w:val="001F1332"/>
    <w:rsid w:val="00204C90"/>
    <w:rsid w:val="002159E0"/>
    <w:rsid w:val="00294BDB"/>
    <w:rsid w:val="002D693C"/>
    <w:rsid w:val="002E6F01"/>
    <w:rsid w:val="00314889"/>
    <w:rsid w:val="0036238F"/>
    <w:rsid w:val="00461C90"/>
    <w:rsid w:val="00480E1C"/>
    <w:rsid w:val="00570F69"/>
    <w:rsid w:val="0065582A"/>
    <w:rsid w:val="00667570"/>
    <w:rsid w:val="006B4531"/>
    <w:rsid w:val="006C5092"/>
    <w:rsid w:val="00726118"/>
    <w:rsid w:val="00737D94"/>
    <w:rsid w:val="0076145A"/>
    <w:rsid w:val="007662BA"/>
    <w:rsid w:val="0077364E"/>
    <w:rsid w:val="007B433A"/>
    <w:rsid w:val="008435E1"/>
    <w:rsid w:val="00907627"/>
    <w:rsid w:val="009749A5"/>
    <w:rsid w:val="00A07D10"/>
    <w:rsid w:val="00A40268"/>
    <w:rsid w:val="00AB4D63"/>
    <w:rsid w:val="00AB4EE2"/>
    <w:rsid w:val="00AC74E7"/>
    <w:rsid w:val="00AC78F0"/>
    <w:rsid w:val="00B45D59"/>
    <w:rsid w:val="00B8502F"/>
    <w:rsid w:val="00B97EFF"/>
    <w:rsid w:val="00BC33C4"/>
    <w:rsid w:val="00BC6A1D"/>
    <w:rsid w:val="00BD390B"/>
    <w:rsid w:val="00BE69FC"/>
    <w:rsid w:val="00C12ECD"/>
    <w:rsid w:val="00C65B7C"/>
    <w:rsid w:val="00CE1885"/>
    <w:rsid w:val="00CE4F9A"/>
    <w:rsid w:val="00D412B7"/>
    <w:rsid w:val="00D82658"/>
    <w:rsid w:val="00D90A13"/>
    <w:rsid w:val="00EC3DD8"/>
    <w:rsid w:val="00ED7F9F"/>
    <w:rsid w:val="00F2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4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35E1"/>
  </w:style>
  <w:style w:type="paragraph" w:styleId="Fuzeile">
    <w:name w:val="footer"/>
    <w:basedOn w:val="Standard"/>
    <w:link w:val="FuzeileZchn"/>
    <w:uiPriority w:val="99"/>
    <w:semiHidden/>
    <w:unhideWhenUsed/>
    <w:rsid w:val="0084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43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5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70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4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35E1"/>
  </w:style>
  <w:style w:type="paragraph" w:styleId="Fuzeile">
    <w:name w:val="footer"/>
    <w:basedOn w:val="Standard"/>
    <w:link w:val="FuzeileZchn"/>
    <w:uiPriority w:val="99"/>
    <w:semiHidden/>
    <w:unhideWhenUsed/>
    <w:rsid w:val="0084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43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5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70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wald%20Meyer%20dienstl\AppData\Local\Microsoft\Windows\Temporary%20Internet%20Files\Content.IE5\K1VS35FL\APIAN%20Briefbogen-s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APIAN Briefbogen-sw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APIAN Briefbogen 4c</vt:lpstr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APIAN Briefbogen 4c</dc:title>
  <dc:creator>Oswald Meyer dienstl</dc:creator>
  <cp:lastModifiedBy>MichaelaWittmann</cp:lastModifiedBy>
  <cp:revision>2</cp:revision>
  <cp:lastPrinted>2013-09-23T07:16:00Z</cp:lastPrinted>
  <dcterms:created xsi:type="dcterms:W3CDTF">2013-10-17T12:32:00Z</dcterms:created>
  <dcterms:modified xsi:type="dcterms:W3CDTF">2013-10-17T12:32:00Z</dcterms:modified>
</cp:coreProperties>
</file>