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9C" w:rsidRDefault="0003299C">
      <w:bookmarkStart w:id="0" w:name="_GoBack"/>
      <w:bookmarkEnd w:id="0"/>
    </w:p>
    <w:p w:rsidR="00D82658" w:rsidRDefault="00D82658"/>
    <w:p w:rsidR="00D82658" w:rsidRDefault="00D82658"/>
    <w:p w:rsidR="00D82658" w:rsidRDefault="00D82658"/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</w:p>
    <w:p w:rsidR="00AA46EA" w:rsidRPr="003159E0" w:rsidRDefault="006B5D58" w:rsidP="00AA46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26"/>
          <w:u w:val="single"/>
        </w:rPr>
      </w:pPr>
      <w:r w:rsidRPr="003159E0">
        <w:rPr>
          <w:rFonts w:ascii="Arial" w:eastAsia="Times New Roman" w:hAnsi="Arial" w:cs="Arial"/>
          <w:b/>
          <w:bCs/>
          <w:sz w:val="34"/>
          <w:szCs w:val="26"/>
          <w:u w:val="single"/>
        </w:rPr>
        <w:t>Engagement</w:t>
      </w:r>
      <w:r w:rsidR="00F73182" w:rsidRPr="003159E0">
        <w:rPr>
          <w:rFonts w:ascii="Arial" w:eastAsia="Times New Roman" w:hAnsi="Arial" w:cs="Arial"/>
          <w:b/>
          <w:bCs/>
          <w:sz w:val="34"/>
          <w:szCs w:val="26"/>
          <w:u w:val="single"/>
        </w:rPr>
        <w:t>v</w:t>
      </w:r>
      <w:r w:rsidR="00AA46EA" w:rsidRPr="003159E0">
        <w:rPr>
          <w:rFonts w:ascii="Arial" w:eastAsia="Times New Roman" w:hAnsi="Arial" w:cs="Arial"/>
          <w:b/>
          <w:bCs/>
          <w:sz w:val="34"/>
          <w:szCs w:val="26"/>
          <w:u w:val="single"/>
        </w:rPr>
        <w:t>ereinbarung</w:t>
      </w: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  <w:r w:rsidRPr="00AA46EA">
        <w:rPr>
          <w:rFonts w:ascii="Arial" w:eastAsia="Times New Roman" w:hAnsi="Arial" w:cs="Arial"/>
          <w:b/>
          <w:bCs/>
          <w:color w:val="000000"/>
          <w:szCs w:val="26"/>
        </w:rPr>
        <w:t>zwischen Schüler/in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7380"/>
      </w:tblGrid>
      <w:tr w:rsidR="00AA46EA" w:rsidRPr="00AA46EA" w:rsidTr="003159E0">
        <w:tc>
          <w:tcPr>
            <w:tcW w:w="1980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Name, Vorname</w:t>
            </w:r>
          </w:p>
        </w:tc>
        <w:tc>
          <w:tcPr>
            <w:tcW w:w="7380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1980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Anschrift; PLZ, Ort</w:t>
            </w:r>
          </w:p>
        </w:tc>
        <w:tc>
          <w:tcPr>
            <w:tcW w:w="7380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1980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Telefon</w:t>
            </w:r>
          </w:p>
        </w:tc>
        <w:tc>
          <w:tcPr>
            <w:tcW w:w="7380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1980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e-Mail</w:t>
            </w:r>
          </w:p>
        </w:tc>
        <w:tc>
          <w:tcPr>
            <w:tcW w:w="7380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1980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Geburtsdatum</w:t>
            </w:r>
          </w:p>
        </w:tc>
        <w:tc>
          <w:tcPr>
            <w:tcW w:w="7380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F73182" w:rsidTr="003159E0">
        <w:tc>
          <w:tcPr>
            <w:tcW w:w="1980" w:type="dxa"/>
          </w:tcPr>
          <w:p w:rsidR="00AA46EA" w:rsidRPr="00D0539F" w:rsidRDefault="00AA46EA" w:rsidP="00426E65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0539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Kontaktpersonen </w:t>
            </w:r>
          </w:p>
          <w:p w:rsidR="00D0539F" w:rsidRDefault="00AA46EA" w:rsidP="00426E65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0539F">
              <w:rPr>
                <w:rFonts w:ascii="Arial" w:hAnsi="Arial" w:cs="Arial"/>
                <w:b/>
                <w:bCs/>
                <w:color w:val="000000"/>
                <w:sz w:val="18"/>
              </w:rPr>
              <w:t>Schule</w:t>
            </w:r>
          </w:p>
          <w:p w:rsidR="00426E65" w:rsidRDefault="00426E65" w:rsidP="00426E65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46EA" w:rsidRPr="00F73182" w:rsidRDefault="00426E65" w:rsidP="00426E6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br/>
            </w:r>
            <w:r w:rsidR="00F73182" w:rsidRPr="00D0539F">
              <w:rPr>
                <w:rFonts w:ascii="Arial" w:hAnsi="Arial" w:cs="Arial"/>
                <w:b/>
                <w:bCs/>
                <w:color w:val="000000"/>
                <w:sz w:val="18"/>
              </w:rPr>
              <w:t>Freiwillige</w:t>
            </w:r>
            <w:r w:rsidR="00D0539F">
              <w:rPr>
                <w:rFonts w:ascii="Arial" w:hAnsi="Arial" w:cs="Arial"/>
                <w:b/>
                <w:bCs/>
                <w:color w:val="000000"/>
                <w:sz w:val="18"/>
              </w:rPr>
              <w:t>n A</w:t>
            </w:r>
            <w:r w:rsidR="00F73182" w:rsidRPr="00D0539F">
              <w:rPr>
                <w:rFonts w:ascii="Arial" w:hAnsi="Arial" w:cs="Arial"/>
                <w:b/>
                <w:bCs/>
                <w:color w:val="000000"/>
                <w:sz w:val="18"/>
              </w:rPr>
              <w:t>gentur</w:t>
            </w:r>
          </w:p>
        </w:tc>
        <w:tc>
          <w:tcPr>
            <w:tcW w:w="7380" w:type="dxa"/>
          </w:tcPr>
          <w:p w:rsidR="00D0539F" w:rsidRDefault="00D0539F" w:rsidP="00D0539F">
            <w:pPr>
              <w:rPr>
                <w:rFonts w:ascii="Arial" w:hAnsi="Arial" w:cs="Arial"/>
                <w:bCs/>
                <w:szCs w:val="26"/>
              </w:rPr>
            </w:pPr>
          </w:p>
          <w:p w:rsidR="00426E65" w:rsidRPr="00D0539F" w:rsidRDefault="00AA46EA" w:rsidP="00D0539F">
            <w:pPr>
              <w:spacing w:after="120"/>
              <w:rPr>
                <w:rFonts w:ascii="Arial" w:hAnsi="Arial" w:cs="Arial"/>
                <w:bCs/>
                <w:szCs w:val="26"/>
              </w:rPr>
            </w:pPr>
            <w:r w:rsidRPr="00426E65">
              <w:rPr>
                <w:rFonts w:ascii="Arial" w:hAnsi="Arial" w:cs="Arial"/>
                <w:b/>
                <w:bCs/>
                <w:szCs w:val="26"/>
              </w:rPr>
              <w:t>Oswald M</w:t>
            </w:r>
            <w:r w:rsidR="00F73182" w:rsidRPr="00426E65">
              <w:rPr>
                <w:rFonts w:ascii="Arial" w:hAnsi="Arial" w:cs="Arial"/>
                <w:b/>
                <w:bCs/>
                <w:szCs w:val="26"/>
              </w:rPr>
              <w:t>eyer, Schulseelsorger</w:t>
            </w:r>
            <w:r w:rsidR="00F73182" w:rsidRPr="00F73182">
              <w:rPr>
                <w:rFonts w:ascii="Arial" w:hAnsi="Arial" w:cs="Arial"/>
                <w:bCs/>
                <w:szCs w:val="26"/>
              </w:rPr>
              <w:t xml:space="preserve">      </w:t>
            </w:r>
            <w:r w:rsidR="00D0539F">
              <w:rPr>
                <w:rFonts w:ascii="Arial" w:hAnsi="Arial" w:cs="Arial"/>
                <w:bCs/>
                <w:szCs w:val="26"/>
              </w:rPr>
              <w:t xml:space="preserve">  </w:t>
            </w:r>
            <w:r w:rsidR="007001ED">
              <w:rPr>
                <w:rFonts w:ascii="Arial" w:hAnsi="Arial" w:cs="Arial"/>
                <w:bCs/>
                <w:szCs w:val="26"/>
              </w:rPr>
              <w:t xml:space="preserve"> </w:t>
            </w:r>
            <w:r w:rsidR="00D0539F">
              <w:rPr>
                <w:rFonts w:ascii="Arial" w:hAnsi="Arial" w:cs="Arial"/>
                <w:bCs/>
                <w:szCs w:val="26"/>
              </w:rPr>
              <w:t xml:space="preserve"> </w:t>
            </w:r>
            <w:r w:rsidR="0073570D">
              <w:rPr>
                <w:rFonts w:ascii="Arial" w:hAnsi="Arial" w:cs="Arial"/>
                <w:bCs/>
                <w:szCs w:val="26"/>
              </w:rPr>
              <w:t>Tel: 0841/</w:t>
            </w:r>
            <w:r w:rsidRPr="00D0539F">
              <w:rPr>
                <w:rFonts w:ascii="Arial" w:hAnsi="Arial" w:cs="Arial"/>
                <w:bCs/>
                <w:szCs w:val="26"/>
              </w:rPr>
              <w:t>305-4</w:t>
            </w:r>
            <w:r w:rsidR="0073570D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D0539F">
              <w:rPr>
                <w:rFonts w:ascii="Arial" w:hAnsi="Arial" w:cs="Arial"/>
                <w:bCs/>
                <w:szCs w:val="26"/>
              </w:rPr>
              <w:t>23</w:t>
            </w:r>
            <w:r w:rsidR="0073570D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D0539F">
              <w:rPr>
                <w:rFonts w:ascii="Arial" w:hAnsi="Arial" w:cs="Arial"/>
                <w:bCs/>
                <w:szCs w:val="26"/>
              </w:rPr>
              <w:t>00</w:t>
            </w:r>
            <w:r w:rsidR="00426E65">
              <w:rPr>
                <w:rFonts w:ascii="Arial" w:hAnsi="Arial" w:cs="Arial"/>
                <w:bCs/>
                <w:szCs w:val="26"/>
              </w:rPr>
              <w:br/>
              <w:t>o.meyer@apian.de</w:t>
            </w:r>
          </w:p>
          <w:p w:rsidR="00C80FA6" w:rsidRDefault="00D0539F" w:rsidP="00F73182">
            <w:pPr>
              <w:rPr>
                <w:rFonts w:ascii="Arial" w:hAnsi="Arial" w:cs="Arial"/>
                <w:bCs/>
                <w:color w:val="000000"/>
                <w:szCs w:val="26"/>
              </w:rPr>
            </w:pPr>
            <w:r w:rsidRPr="00426E65">
              <w:rPr>
                <w:rFonts w:ascii="Arial" w:hAnsi="Arial" w:cs="Arial"/>
                <w:b/>
                <w:bCs/>
                <w:color w:val="000000"/>
                <w:szCs w:val="26"/>
              </w:rPr>
              <w:t>Melanie Kreidenweis, Projektleitung</w:t>
            </w:r>
            <w:r>
              <w:rPr>
                <w:rFonts w:ascii="Arial" w:hAnsi="Arial" w:cs="Arial"/>
                <w:bCs/>
                <w:color w:val="000000"/>
                <w:szCs w:val="26"/>
              </w:rPr>
              <w:t xml:space="preserve">   Tel. 0841/9</w:t>
            </w:r>
            <w:r w:rsidR="0073570D">
              <w:rPr>
                <w:rFonts w:ascii="Arial" w:hAnsi="Arial" w:cs="Arial"/>
                <w:bCs/>
                <w:color w:val="000000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6"/>
              </w:rPr>
              <w:t>51 67 55</w:t>
            </w:r>
          </w:p>
          <w:p w:rsidR="00F73182" w:rsidRPr="00F73182" w:rsidRDefault="00F6539E" w:rsidP="00F73182">
            <w:pPr>
              <w:rPr>
                <w:rFonts w:ascii="Arial" w:hAnsi="Arial" w:cs="Arial"/>
                <w:bCs/>
                <w:color w:val="000000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Cs w:val="26"/>
              </w:rPr>
              <w:t>m</w:t>
            </w:r>
            <w:r w:rsidR="00C80FA6">
              <w:rPr>
                <w:rFonts w:ascii="Arial" w:hAnsi="Arial" w:cs="Arial"/>
                <w:bCs/>
                <w:color w:val="000000"/>
                <w:szCs w:val="26"/>
              </w:rPr>
              <w:t>elanie.kreidenweis@ehrenamt-in.de</w:t>
            </w:r>
            <w:r w:rsidR="00D0539F">
              <w:rPr>
                <w:rFonts w:ascii="Arial" w:hAnsi="Arial" w:cs="Arial"/>
                <w:bCs/>
                <w:color w:val="000000"/>
                <w:szCs w:val="26"/>
              </w:rPr>
              <w:t xml:space="preserve">   </w:t>
            </w:r>
          </w:p>
        </w:tc>
      </w:tr>
    </w:tbl>
    <w:p w:rsidR="00AA46EA" w:rsidRPr="00F73182" w:rsidRDefault="00AA46EA" w:rsidP="00AA46EA">
      <w:pPr>
        <w:spacing w:after="0" w:line="240" w:lineRule="auto"/>
        <w:rPr>
          <w:rFonts w:ascii="Arial" w:eastAsia="Times New Roman" w:hAnsi="Arial" w:cs="Arial"/>
          <w:bCs/>
          <w:color w:val="000000"/>
          <w:szCs w:val="26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  <w:r w:rsidRPr="00AA46EA">
        <w:rPr>
          <w:rFonts w:ascii="Arial" w:eastAsia="Times New Roman" w:hAnsi="Arial" w:cs="Arial"/>
          <w:b/>
          <w:bCs/>
          <w:color w:val="000000"/>
          <w:szCs w:val="26"/>
        </w:rPr>
        <w:t>und Einsatzstelle</w:t>
      </w:r>
    </w:p>
    <w:tbl>
      <w:tblPr>
        <w:tblStyle w:val="Tabellenraster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7"/>
        <w:gridCol w:w="7433"/>
      </w:tblGrid>
      <w:tr w:rsidR="00AA46EA" w:rsidRPr="00AA46EA" w:rsidTr="003159E0">
        <w:tc>
          <w:tcPr>
            <w:tcW w:w="1927" w:type="dxa"/>
          </w:tcPr>
          <w:p w:rsidR="00AA46EA" w:rsidRPr="00AA46EA" w:rsidRDefault="004A4EDB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Einsatzstelle</w:t>
            </w:r>
          </w:p>
        </w:tc>
        <w:tc>
          <w:tcPr>
            <w:tcW w:w="7433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1927" w:type="dxa"/>
          </w:tcPr>
          <w:p w:rsidR="00AA46EA" w:rsidRPr="00AA46EA" w:rsidRDefault="006B5D58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Anschrift:</w:t>
            </w:r>
            <w:r w:rsidR="00AA46EA"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PLZ, Ort</w:t>
            </w:r>
          </w:p>
        </w:tc>
        <w:tc>
          <w:tcPr>
            <w:tcW w:w="7433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1927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Telefon</w:t>
            </w:r>
          </w:p>
        </w:tc>
        <w:tc>
          <w:tcPr>
            <w:tcW w:w="7433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1927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e-Mail</w:t>
            </w:r>
          </w:p>
        </w:tc>
        <w:tc>
          <w:tcPr>
            <w:tcW w:w="7433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1927" w:type="dxa"/>
            <w:vMerge w:val="restart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Ansprechpartner</w:t>
            </w:r>
          </w:p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  <w:r w:rsidRPr="00AA46EA">
              <w:rPr>
                <w:rFonts w:ascii="Arial" w:hAnsi="Arial" w:cs="Arial"/>
                <w:b/>
                <w:bCs/>
                <w:color w:val="000000"/>
                <w:sz w:val="18"/>
              </w:rPr>
              <w:t>(mit Durchwahl)</w:t>
            </w:r>
            <w:r w:rsidRPr="00AA46EA">
              <w:rPr>
                <w:rFonts w:ascii="Arial" w:hAnsi="Arial" w:cs="Arial"/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7433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 w:val="30"/>
                <w:szCs w:val="26"/>
              </w:rPr>
            </w:pPr>
          </w:p>
        </w:tc>
      </w:tr>
      <w:tr w:rsidR="00AA46EA" w:rsidRPr="00AA46EA" w:rsidTr="006B5D58">
        <w:trPr>
          <w:trHeight w:val="389"/>
        </w:trPr>
        <w:tc>
          <w:tcPr>
            <w:tcW w:w="1927" w:type="dxa"/>
            <w:vMerge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  <w:tc>
          <w:tcPr>
            <w:tcW w:w="7433" w:type="dxa"/>
          </w:tcPr>
          <w:p w:rsidR="00AA46EA" w:rsidRPr="00AA46EA" w:rsidRDefault="00AA46EA" w:rsidP="00AA46EA">
            <w:pPr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</w:tbl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  <w:r w:rsidRPr="00AA46EA">
        <w:rPr>
          <w:rFonts w:ascii="Arial" w:eastAsia="Times New Roman" w:hAnsi="Arial" w:cs="Arial"/>
          <w:b/>
          <w:bCs/>
          <w:color w:val="000000"/>
          <w:szCs w:val="26"/>
        </w:rPr>
        <w:t>Einsatzbereich/</w:t>
      </w:r>
      <w:r w:rsidR="00F73182">
        <w:rPr>
          <w:rFonts w:ascii="Arial" w:eastAsia="Times New Roman" w:hAnsi="Arial" w:cs="Arial"/>
          <w:b/>
          <w:bCs/>
          <w:color w:val="000000"/>
          <w:szCs w:val="26"/>
        </w:rPr>
        <w:t>B</w:t>
      </w:r>
      <w:r w:rsidRPr="00AA46EA">
        <w:rPr>
          <w:rFonts w:ascii="Arial" w:eastAsia="Times New Roman" w:hAnsi="Arial" w:cs="Arial"/>
          <w:b/>
          <w:bCs/>
          <w:color w:val="000000"/>
          <w:szCs w:val="26"/>
        </w:rPr>
        <w:t>eschreibung der Tätigkeit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43"/>
      </w:tblGrid>
      <w:tr w:rsidR="00AA46EA" w:rsidRPr="00AA46EA" w:rsidTr="003159E0">
        <w:tc>
          <w:tcPr>
            <w:tcW w:w="9443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9443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9443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  <w:tr w:rsidR="00AA46EA" w:rsidRPr="00AA46EA" w:rsidTr="003159E0">
        <w:tc>
          <w:tcPr>
            <w:tcW w:w="9443" w:type="dxa"/>
          </w:tcPr>
          <w:p w:rsidR="00AA46EA" w:rsidRPr="00AA46EA" w:rsidRDefault="00AA46EA" w:rsidP="00AA46E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</w:tc>
      </w:tr>
    </w:tbl>
    <w:p w:rsidR="00AA46EA" w:rsidRPr="00AA46EA" w:rsidRDefault="00AA46EA" w:rsidP="00AA46EA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Cs w:val="26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  <w:r w:rsidRPr="00AA46EA">
        <w:rPr>
          <w:rFonts w:ascii="Arial" w:eastAsia="Times New Roman" w:hAnsi="Arial" w:cs="Arial"/>
          <w:b/>
          <w:bCs/>
          <w:color w:val="000000"/>
          <w:szCs w:val="26"/>
        </w:rPr>
        <w:t xml:space="preserve">Die in der Rahmenvereinbarung (siehe Rückseite) aufgeführten Bedingungen und Verpflichtungen wurden von allen Beteiligten zur Kenntnis genommen und anerkannt. </w:t>
      </w: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6"/>
        </w:rPr>
      </w:pPr>
    </w:p>
    <w:p w:rsidR="00AA46EA" w:rsidRPr="00AA46EA" w:rsidRDefault="00AA46EA" w:rsidP="00AA46E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AA46EA">
        <w:rPr>
          <w:rFonts w:ascii="Times New Roman" w:eastAsia="Times New Roman" w:hAnsi="Times New Roman" w:cs="Times New Roman"/>
          <w:color w:val="000000"/>
          <w:szCs w:val="28"/>
        </w:rPr>
        <w:t xml:space="preserve">_________________________, </w:t>
      </w:r>
      <w:r w:rsidRPr="006B5D58">
        <w:rPr>
          <w:rFonts w:ascii="Arial" w:eastAsia="Times New Roman" w:hAnsi="Arial" w:cs="Arial"/>
          <w:color w:val="000000"/>
          <w:szCs w:val="28"/>
        </w:rPr>
        <w:t>den _</w:t>
      </w:r>
      <w:r w:rsidRPr="00AA46EA">
        <w:rPr>
          <w:rFonts w:ascii="Times New Roman" w:eastAsia="Times New Roman" w:hAnsi="Times New Roman" w:cs="Times New Roman"/>
          <w:color w:val="000000"/>
          <w:szCs w:val="28"/>
        </w:rPr>
        <w:t>________________________</w:t>
      </w: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8"/>
        </w:rPr>
      </w:pPr>
      <w:r w:rsidRPr="00AA46EA">
        <w:rPr>
          <w:rFonts w:ascii="Arial" w:eastAsia="Times New Roman" w:hAnsi="Arial" w:cs="Arial"/>
          <w:color w:val="000000"/>
          <w:sz w:val="18"/>
          <w:szCs w:val="28"/>
        </w:rPr>
        <w:t>(Ort)</w:t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  <w:t>(Datum)</w:t>
      </w: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8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</w:p>
    <w:p w:rsidR="00AA46EA" w:rsidRPr="00AA46EA" w:rsidRDefault="00AA46EA" w:rsidP="00AA46EA">
      <w:pPr>
        <w:spacing w:after="0" w:line="240" w:lineRule="auto"/>
        <w:rPr>
          <w:rFonts w:ascii="Arial" w:eastAsia="Times New Roman" w:hAnsi="Arial" w:cs="Arial"/>
          <w:color w:val="000000"/>
          <w:szCs w:val="28"/>
        </w:rPr>
      </w:pPr>
      <w:r w:rsidRPr="00AA46EA">
        <w:rPr>
          <w:rFonts w:ascii="Arial" w:eastAsia="Times New Roman" w:hAnsi="Arial" w:cs="Arial"/>
          <w:color w:val="000000"/>
          <w:szCs w:val="28"/>
        </w:rPr>
        <w:t>_________________________</w:t>
      </w:r>
      <w:r w:rsidRPr="00AA46EA">
        <w:rPr>
          <w:rFonts w:ascii="Arial" w:eastAsia="Times New Roman" w:hAnsi="Arial" w:cs="Arial"/>
          <w:color w:val="000000"/>
          <w:szCs w:val="28"/>
        </w:rPr>
        <w:tab/>
        <w:t>_______________________</w:t>
      </w:r>
      <w:r w:rsidRPr="00AA46EA">
        <w:rPr>
          <w:rFonts w:ascii="Arial" w:eastAsia="Times New Roman" w:hAnsi="Arial" w:cs="Arial"/>
          <w:color w:val="000000"/>
          <w:szCs w:val="28"/>
        </w:rPr>
        <w:tab/>
        <w:t>________________________</w:t>
      </w:r>
    </w:p>
    <w:p w:rsidR="00AC78F0" w:rsidRPr="00201DCA" w:rsidRDefault="00AA46EA" w:rsidP="00201DCA">
      <w:pPr>
        <w:spacing w:after="0" w:line="240" w:lineRule="auto"/>
        <w:ind w:left="-567" w:firstLine="567"/>
        <w:rPr>
          <w:rFonts w:ascii="Arial" w:eastAsia="Times New Roman" w:hAnsi="Arial" w:cs="Arial"/>
          <w:sz w:val="18"/>
          <w:szCs w:val="24"/>
        </w:rPr>
      </w:pPr>
      <w:r w:rsidRPr="00AA46EA">
        <w:rPr>
          <w:rFonts w:ascii="Arial" w:eastAsia="Times New Roman" w:hAnsi="Arial" w:cs="Arial"/>
          <w:color w:val="000000"/>
          <w:sz w:val="18"/>
          <w:szCs w:val="28"/>
        </w:rPr>
        <w:t>Unterschrift Einsatzstelle</w:t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  <w:t xml:space="preserve">Schüler/in </w:t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</w:r>
      <w:r w:rsidRPr="00AA46EA">
        <w:rPr>
          <w:rFonts w:ascii="Arial" w:eastAsia="Times New Roman" w:hAnsi="Arial" w:cs="Arial"/>
          <w:color w:val="000000"/>
          <w:sz w:val="18"/>
          <w:szCs w:val="28"/>
        </w:rPr>
        <w:tab/>
        <w:t>Erziehungsber</w:t>
      </w:r>
      <w:r w:rsidRPr="00AA46EA">
        <w:rPr>
          <w:rFonts w:ascii="Arial" w:eastAsia="Times New Roman" w:hAnsi="Arial" w:cs="Arial"/>
          <w:sz w:val="18"/>
          <w:szCs w:val="24"/>
        </w:rPr>
        <w:t>echtigter</w:t>
      </w:r>
    </w:p>
    <w:sectPr w:rsidR="00AC78F0" w:rsidRPr="00201DCA" w:rsidSect="00737D94">
      <w:headerReference w:type="first" r:id="rId7"/>
      <w:footerReference w:type="first" r:id="rId8"/>
      <w:pgSz w:w="11906" w:h="16838" w:code="9"/>
      <w:pgMar w:top="1418" w:right="1134" w:bottom="1134" w:left="1134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E0" w:rsidRDefault="003159E0" w:rsidP="008435E1">
      <w:pPr>
        <w:spacing w:after="0" w:line="240" w:lineRule="auto"/>
      </w:pPr>
      <w:r>
        <w:separator/>
      </w:r>
    </w:p>
  </w:endnote>
  <w:endnote w:type="continuationSeparator" w:id="0">
    <w:p w:rsidR="003159E0" w:rsidRDefault="003159E0" w:rsidP="0084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0" w:rsidRDefault="003159E0">
    <w:pPr>
      <w:pStyle w:val="Fuzeil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-7933</wp:posOffset>
          </wp:positionH>
          <wp:positionV relativeFrom="paragraph">
            <wp:posOffset>33229</wp:posOffset>
          </wp:positionV>
          <wp:extent cx="6147026" cy="246345"/>
          <wp:effectExtent l="19050" t="0" r="6124" b="0"/>
          <wp:wrapNone/>
          <wp:docPr id="3" name="Grafik 2" descr="adressblo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block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7026" cy="24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E0" w:rsidRDefault="003159E0" w:rsidP="008435E1">
      <w:pPr>
        <w:spacing w:after="0" w:line="240" w:lineRule="auto"/>
      </w:pPr>
      <w:r>
        <w:separator/>
      </w:r>
    </w:p>
  </w:footnote>
  <w:footnote w:type="continuationSeparator" w:id="0">
    <w:p w:rsidR="003159E0" w:rsidRDefault="003159E0" w:rsidP="0084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0" w:rsidRDefault="003159E0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-162560</wp:posOffset>
          </wp:positionV>
          <wp:extent cx="1546225" cy="1239520"/>
          <wp:effectExtent l="19050" t="0" r="0" b="0"/>
          <wp:wrapNone/>
          <wp:docPr id="4" name="Grafik 3" descr="apian_logo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an_logo_1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22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2605832</wp:posOffset>
          </wp:positionH>
          <wp:positionV relativeFrom="paragraph">
            <wp:posOffset>201139</wp:posOffset>
          </wp:positionV>
          <wp:extent cx="2303171" cy="350728"/>
          <wp:effectExtent l="19050" t="0" r="1879" b="0"/>
          <wp:wrapNone/>
          <wp:docPr id="2" name="Grafik 1" descr="ti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3171" cy="350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906134" cy="626301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59" cy="627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-713453</wp:posOffset>
          </wp:positionH>
          <wp:positionV relativeFrom="paragraph">
            <wp:posOffset>1299971</wp:posOffset>
          </wp:positionV>
          <wp:extent cx="7552679" cy="264804"/>
          <wp:effectExtent l="19050" t="0" r="0" b="0"/>
          <wp:wrapNone/>
          <wp:docPr id="6" name="Grafik 5" descr="apian_streifen_2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an_streifen_2_1c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2679" cy="26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BA"/>
    <w:rsid w:val="0003299C"/>
    <w:rsid w:val="00041D05"/>
    <w:rsid w:val="0006705A"/>
    <w:rsid w:val="00071E75"/>
    <w:rsid w:val="00080E72"/>
    <w:rsid w:val="00096087"/>
    <w:rsid w:val="000B72D0"/>
    <w:rsid w:val="001F1332"/>
    <w:rsid w:val="00201DCA"/>
    <w:rsid w:val="00204C90"/>
    <w:rsid w:val="002159E0"/>
    <w:rsid w:val="002640B7"/>
    <w:rsid w:val="00294BDB"/>
    <w:rsid w:val="002E6F01"/>
    <w:rsid w:val="00314889"/>
    <w:rsid w:val="003159E0"/>
    <w:rsid w:val="0036238F"/>
    <w:rsid w:val="00426E65"/>
    <w:rsid w:val="00461C90"/>
    <w:rsid w:val="004A4EDB"/>
    <w:rsid w:val="00511F8F"/>
    <w:rsid w:val="00570F69"/>
    <w:rsid w:val="0065582A"/>
    <w:rsid w:val="00667570"/>
    <w:rsid w:val="006B4531"/>
    <w:rsid w:val="006B5D58"/>
    <w:rsid w:val="006C5092"/>
    <w:rsid w:val="007001ED"/>
    <w:rsid w:val="00726118"/>
    <w:rsid w:val="0073570D"/>
    <w:rsid w:val="00737D94"/>
    <w:rsid w:val="0076145A"/>
    <w:rsid w:val="007662BA"/>
    <w:rsid w:val="0077364E"/>
    <w:rsid w:val="007B433A"/>
    <w:rsid w:val="007E67EE"/>
    <w:rsid w:val="008435E1"/>
    <w:rsid w:val="00907627"/>
    <w:rsid w:val="00A07D10"/>
    <w:rsid w:val="00A40268"/>
    <w:rsid w:val="00A630F1"/>
    <w:rsid w:val="00AA46EA"/>
    <w:rsid w:val="00AB4EE2"/>
    <w:rsid w:val="00AC74E7"/>
    <w:rsid w:val="00AC78F0"/>
    <w:rsid w:val="00B51F30"/>
    <w:rsid w:val="00B8502F"/>
    <w:rsid w:val="00BC33C4"/>
    <w:rsid w:val="00BC6A1D"/>
    <w:rsid w:val="00BD390B"/>
    <w:rsid w:val="00BE69FC"/>
    <w:rsid w:val="00C12ECD"/>
    <w:rsid w:val="00C65B7C"/>
    <w:rsid w:val="00C80FA6"/>
    <w:rsid w:val="00CE1885"/>
    <w:rsid w:val="00D0539F"/>
    <w:rsid w:val="00D82658"/>
    <w:rsid w:val="00D90A13"/>
    <w:rsid w:val="00DF1F8D"/>
    <w:rsid w:val="00EC3DD8"/>
    <w:rsid w:val="00ED7F9F"/>
    <w:rsid w:val="00F26285"/>
    <w:rsid w:val="00F6539E"/>
    <w:rsid w:val="00F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5E1"/>
  </w:style>
  <w:style w:type="paragraph" w:styleId="Fuzeile">
    <w:name w:val="footer"/>
    <w:basedOn w:val="Standard"/>
    <w:link w:val="Fu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0F69"/>
    <w:rPr>
      <w:color w:val="0000FF" w:themeColor="hyperlink"/>
      <w:u w:val="single"/>
    </w:rPr>
  </w:style>
  <w:style w:type="table" w:styleId="Tabellenraster">
    <w:name w:val="Table Grid"/>
    <w:basedOn w:val="NormaleTabelle"/>
    <w:rsid w:val="00AA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5E1"/>
  </w:style>
  <w:style w:type="paragraph" w:styleId="Fuzeile">
    <w:name w:val="footer"/>
    <w:basedOn w:val="Standard"/>
    <w:link w:val="FuzeileZchn"/>
    <w:uiPriority w:val="99"/>
    <w:semiHidden/>
    <w:unhideWhenUsed/>
    <w:rsid w:val="008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0F69"/>
    <w:rPr>
      <w:color w:val="0000FF" w:themeColor="hyperlink"/>
      <w:u w:val="single"/>
    </w:rPr>
  </w:style>
  <w:style w:type="table" w:styleId="Tabellenraster">
    <w:name w:val="Table Grid"/>
    <w:basedOn w:val="NormaleTabelle"/>
    <w:rsid w:val="00AA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wald%20Meyer%20dienstl\AppData\Local\Microsoft\Windows\Temporary%20Internet%20Files\Content.IE5\K1VS35FL\APIAN%20Briefbogen-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APIAN Briefbogen-sw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APIAN Briefbogen 4c</vt:lpstr>
    </vt:vector>
  </TitlesOfParts>
  <Company>Freiwilligen Agentur Ingolstadt e.V.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APIAN Briefbogen 4c</dc:title>
  <dc:creator>Oswald Meyer dienstl</dc:creator>
  <cp:lastModifiedBy>MichaelaWittmann</cp:lastModifiedBy>
  <cp:revision>2</cp:revision>
  <cp:lastPrinted>2011-09-29T05:25:00Z</cp:lastPrinted>
  <dcterms:created xsi:type="dcterms:W3CDTF">2013-10-17T12:28:00Z</dcterms:created>
  <dcterms:modified xsi:type="dcterms:W3CDTF">2013-10-17T12:28:00Z</dcterms:modified>
</cp:coreProperties>
</file>